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1117" w14:textId="77777777" w:rsidR="00ED039D" w:rsidRDefault="007B0C04" w:rsidP="00ED039D">
      <w:pPr>
        <w:ind w:left="397" w:right="3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41E8F4" wp14:editId="2C92BD45">
                <wp:simplePos x="0" y="0"/>
                <wp:positionH relativeFrom="column">
                  <wp:posOffset>4968815</wp:posOffset>
                </wp:positionH>
                <wp:positionV relativeFrom="paragraph">
                  <wp:posOffset>-109352</wp:posOffset>
                </wp:positionV>
                <wp:extent cx="1660585" cy="571500"/>
                <wp:effectExtent l="0" t="0" r="1587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634F" w14:textId="77777777" w:rsidR="00922B44" w:rsidRDefault="00922B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7A7">
                              <w:rPr>
                                <w:sz w:val="16"/>
                                <w:szCs w:val="16"/>
                              </w:rPr>
                              <w:t>Recebido em        /     /</w:t>
                            </w:r>
                          </w:p>
                          <w:p w14:paraId="3EC98140" w14:textId="77777777" w:rsidR="00922B44" w:rsidRPr="005A07A7" w:rsidRDefault="00922B44" w:rsidP="00ED03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25pt;margin-top:-8.6pt;width:130.7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">
                <v:textbox>
                  <w:txbxContent>
                    <w:p w:rsidR="00922B44" w:rsidRDefault="00922B44">
                      <w:pPr>
                        <w:rPr>
                          <w:sz w:val="16"/>
                          <w:szCs w:val="16"/>
                        </w:rPr>
                      </w:pPr>
                      <w:r w:rsidRPr="005A07A7">
                        <w:rPr>
                          <w:sz w:val="16"/>
                          <w:szCs w:val="16"/>
                        </w:rPr>
                        <w:t>Recebido em        /     /</w:t>
                      </w:r>
                    </w:p>
                    <w:p w:rsidR="00922B44" w:rsidRPr="005A07A7" w:rsidRDefault="00922B44" w:rsidP="00ED03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6A849896" w14:textId="77777777" w:rsidR="00ED039D" w:rsidRDefault="00ED039D" w:rsidP="00ED039D">
      <w:pPr>
        <w:ind w:left="397" w:right="397"/>
        <w:jc w:val="center"/>
      </w:pPr>
    </w:p>
    <w:p w14:paraId="7BDEAEA5" w14:textId="77777777" w:rsidR="00ED039D" w:rsidRDefault="00ED039D" w:rsidP="00ED039D">
      <w:pPr>
        <w:ind w:left="397" w:right="397"/>
        <w:jc w:val="center"/>
      </w:pPr>
    </w:p>
    <w:p w14:paraId="28DEEF52" w14:textId="77777777" w:rsidR="00ED039D" w:rsidRPr="0013220B" w:rsidRDefault="00ED039D" w:rsidP="00ED039D">
      <w:pPr>
        <w:ind w:left="397" w:right="397"/>
        <w:jc w:val="center"/>
      </w:pPr>
      <w:r w:rsidRPr="0013220B">
        <w:t>EXERCÍCIO DO DIREITO DE PARTICIPAÇÃO DE INTERESSADOS</w:t>
      </w:r>
    </w:p>
    <w:p w14:paraId="0B8FEE8A" w14:textId="77777777" w:rsidR="00ED039D" w:rsidRPr="00263A21" w:rsidRDefault="00ED039D" w:rsidP="00ED039D">
      <w:pPr>
        <w:ind w:left="397" w:right="397"/>
        <w:jc w:val="center"/>
        <w:rPr>
          <w:sz w:val="18"/>
          <w:szCs w:val="18"/>
        </w:rPr>
      </w:pPr>
    </w:p>
    <w:p w14:paraId="2BBEDE21" w14:textId="77777777" w:rsidR="00ED039D" w:rsidRPr="00956E81" w:rsidRDefault="007B0C04" w:rsidP="00ED039D">
      <w:pPr>
        <w:ind w:left="397" w:right="39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73D7BC" wp14:editId="3B280EB4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6400800" cy="0"/>
                <wp:effectExtent l="13970" t="9525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F3FD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0" to="51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AqSTF9&#10;2QAAAAUBAAAPAAAAAAAAAAAAAAAAAGwEAABkcnMvZG93bnJldi54bWxQSwUGAAAAAAQABADzAAAA&#10;cgUAAAAA&#10;"/>
            </w:pict>
          </mc:Fallback>
        </mc:AlternateContent>
      </w:r>
      <w:r w:rsidR="00ED039D"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ED039D" w:rsidRPr="00263A21" w14:paraId="772BFED8" w14:textId="77777777" w:rsidTr="00ED039D">
        <w:tc>
          <w:tcPr>
            <w:tcW w:w="10132" w:type="dxa"/>
            <w:shd w:val="clear" w:color="auto" w:fill="CCCCCC"/>
          </w:tcPr>
          <w:p w14:paraId="545C6217" w14:textId="77777777" w:rsidR="00ED039D" w:rsidRPr="00263A21" w:rsidRDefault="00ED039D" w:rsidP="00ED039D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CÓDIGO DE IDENTIFICAÇÃO DO PROCESSO</w:t>
            </w:r>
          </w:p>
        </w:tc>
      </w:tr>
    </w:tbl>
    <w:p w14:paraId="6DDC9349" w14:textId="77777777" w:rsidR="00ED039D" w:rsidRPr="00956E81" w:rsidRDefault="00ED039D" w:rsidP="00ED039D">
      <w:pPr>
        <w:ind w:left="397" w:right="397"/>
        <w:rPr>
          <w:sz w:val="18"/>
          <w:szCs w:val="18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922"/>
        <w:gridCol w:w="5158"/>
      </w:tblGrid>
      <w:tr w:rsidR="00ED039D" w:rsidRPr="00263A21" w14:paraId="17076DAF" w14:textId="77777777" w:rsidTr="00ED039D">
        <w:tc>
          <w:tcPr>
            <w:tcW w:w="4922" w:type="dxa"/>
            <w:vAlign w:val="center"/>
          </w:tcPr>
          <w:p w14:paraId="420B4A3C" w14:textId="77777777" w:rsidR="00ED039D" w:rsidRPr="00263A21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Código da publicitação do procedimento</w:t>
            </w:r>
          </w:p>
        </w:tc>
        <w:tc>
          <w:tcPr>
            <w:tcW w:w="5158" w:type="dxa"/>
            <w:vAlign w:val="center"/>
          </w:tcPr>
          <w:p w14:paraId="462BBD3B" w14:textId="77777777" w:rsidR="00ED039D" w:rsidRPr="00263A21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Código de candidato</w:t>
            </w:r>
          </w:p>
        </w:tc>
      </w:tr>
    </w:tbl>
    <w:p w14:paraId="13077F9C" w14:textId="77777777" w:rsidR="00ED039D" w:rsidRDefault="00ED039D">
      <w:pPr>
        <w:ind w:left="397" w:right="397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(A preencher pela entidade empregadora)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49"/>
        <w:gridCol w:w="2125"/>
        <w:gridCol w:w="1478"/>
        <w:gridCol w:w="1182"/>
        <w:gridCol w:w="2248"/>
        <w:gridCol w:w="1710"/>
      </w:tblGrid>
      <w:tr w:rsidR="00ED039D" w14:paraId="20281816" w14:textId="77777777" w:rsidTr="00ED039D">
        <w:trPr>
          <w:trHeight w:hRule="exact" w:val="513"/>
        </w:trPr>
        <w:tc>
          <w:tcPr>
            <w:tcW w:w="1260" w:type="dxa"/>
            <w:tcBorders>
              <w:right w:val="single" w:sz="4" w:space="0" w:color="auto"/>
            </w:tcBorders>
          </w:tcPr>
          <w:p w14:paraId="21B73D85" w14:textId="77777777" w:rsidR="00ED039D" w:rsidRDefault="00ED039D" w:rsidP="00ED039D">
            <w:pPr>
              <w:ind w:right="397"/>
            </w:pPr>
            <w:r>
              <w:t xml:space="preserve"> </w:t>
            </w:r>
          </w:p>
        </w:tc>
        <w:bookmarkStart w:id="0" w:name="Texto323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D37D" w14:textId="77777777" w:rsidR="00ED039D" w:rsidRPr="00A555CB" w:rsidRDefault="00ED039D" w:rsidP="00ED039D">
            <w:pPr>
              <w:ind w:left="-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3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321106B" w14:textId="77777777" w:rsidR="00ED039D" w:rsidRDefault="00ED039D" w:rsidP="00ED039D">
            <w:pPr>
              <w:ind w:right="397"/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67FA093" w14:textId="77777777" w:rsidR="00ED039D" w:rsidRDefault="00ED039D" w:rsidP="00ED039D">
            <w:pPr>
              <w:ind w:right="397"/>
            </w:pPr>
          </w:p>
        </w:tc>
        <w:bookmarkStart w:id="1" w:name="Texto327"/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117" w14:textId="77777777" w:rsidR="00ED039D" w:rsidRPr="004D69D7" w:rsidRDefault="00ED039D" w:rsidP="00ED039D">
            <w:pPr>
              <w:ind w:right="-1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7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4C42223B" w14:textId="77777777" w:rsidR="00ED039D" w:rsidRDefault="00ED039D" w:rsidP="00ED039D">
            <w:pPr>
              <w:ind w:right="397"/>
            </w:pPr>
          </w:p>
        </w:tc>
      </w:tr>
    </w:tbl>
    <w:p w14:paraId="3D30D7FD" w14:textId="77777777" w:rsidR="00ED039D" w:rsidRPr="00956E81" w:rsidRDefault="00ED039D" w:rsidP="00ED039D">
      <w:pPr>
        <w:ind w:left="397" w:right="397"/>
        <w:rPr>
          <w:sz w:val="20"/>
          <w:szCs w:val="20"/>
        </w:rPr>
      </w:pPr>
      <w:r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ED039D" w:rsidRPr="00263A21" w14:paraId="066FB6A5" w14:textId="77777777" w:rsidTr="00ED039D">
        <w:tc>
          <w:tcPr>
            <w:tcW w:w="10132" w:type="dxa"/>
            <w:shd w:val="clear" w:color="auto" w:fill="CCCCCC"/>
          </w:tcPr>
          <w:p w14:paraId="15DAD024" w14:textId="77777777" w:rsidR="00ED039D" w:rsidRPr="00263A21" w:rsidRDefault="00ED039D" w:rsidP="00ED039D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DO CANDIDATO</w:t>
            </w:r>
          </w:p>
        </w:tc>
      </w:tr>
    </w:tbl>
    <w:p w14:paraId="06BE88F3" w14:textId="77777777" w:rsidR="00ED039D" w:rsidRPr="00956E81" w:rsidRDefault="00ED039D">
      <w:pPr>
        <w:ind w:left="397" w:right="397"/>
        <w:rPr>
          <w:sz w:val="20"/>
          <w:szCs w:val="20"/>
        </w:rPr>
      </w:pPr>
    </w:p>
    <w:tbl>
      <w:tblPr>
        <w:tblW w:w="101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4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D039D" w:rsidRPr="00F23B9B" w14:paraId="6BC1B403" w14:textId="77777777" w:rsidTr="00ED039D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56987DCF" w14:textId="77777777" w:rsidR="00ED039D" w:rsidRDefault="00ED039D" w:rsidP="00ED039D">
            <w:pPr>
              <w:tabs>
                <w:tab w:val="left" w:pos="972"/>
              </w:tabs>
              <w:ind w:right="-177"/>
            </w:pPr>
            <w:r>
              <w:t>Nome do</w:t>
            </w:r>
          </w:p>
        </w:tc>
        <w:bookmarkStart w:id="2" w:name="Texto202"/>
        <w:tc>
          <w:tcPr>
            <w:tcW w:w="340" w:type="dxa"/>
            <w:vAlign w:val="center"/>
          </w:tcPr>
          <w:p w14:paraId="331F5C7F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o201"/>
        <w:tc>
          <w:tcPr>
            <w:tcW w:w="346" w:type="dxa"/>
            <w:vAlign w:val="center"/>
          </w:tcPr>
          <w:p w14:paraId="552C35FF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4" w:name="_GoBack"/>
            <w:bookmarkEnd w:id="3"/>
            <w:bookmarkEnd w:id="4"/>
          </w:p>
        </w:tc>
        <w:bookmarkStart w:id="5" w:name="Texto203"/>
        <w:tc>
          <w:tcPr>
            <w:tcW w:w="346" w:type="dxa"/>
            <w:vAlign w:val="center"/>
          </w:tcPr>
          <w:p w14:paraId="1C206AE1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o204"/>
        <w:tc>
          <w:tcPr>
            <w:tcW w:w="346" w:type="dxa"/>
            <w:vAlign w:val="center"/>
          </w:tcPr>
          <w:p w14:paraId="22B0FB27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o205"/>
        <w:tc>
          <w:tcPr>
            <w:tcW w:w="346" w:type="dxa"/>
            <w:vAlign w:val="center"/>
          </w:tcPr>
          <w:p w14:paraId="7A9FD098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o206"/>
        <w:tc>
          <w:tcPr>
            <w:tcW w:w="346" w:type="dxa"/>
            <w:vAlign w:val="center"/>
          </w:tcPr>
          <w:p w14:paraId="601257B8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o207"/>
        <w:tc>
          <w:tcPr>
            <w:tcW w:w="346" w:type="dxa"/>
            <w:vAlign w:val="center"/>
          </w:tcPr>
          <w:p w14:paraId="3ABC1B77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208"/>
        <w:tc>
          <w:tcPr>
            <w:tcW w:w="346" w:type="dxa"/>
            <w:vAlign w:val="center"/>
          </w:tcPr>
          <w:p w14:paraId="5D76741A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209"/>
        <w:tc>
          <w:tcPr>
            <w:tcW w:w="346" w:type="dxa"/>
            <w:vAlign w:val="center"/>
          </w:tcPr>
          <w:p w14:paraId="2450FB6A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10"/>
        <w:tc>
          <w:tcPr>
            <w:tcW w:w="346" w:type="dxa"/>
            <w:vAlign w:val="center"/>
          </w:tcPr>
          <w:p w14:paraId="51C9CF8C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11"/>
        <w:tc>
          <w:tcPr>
            <w:tcW w:w="346" w:type="dxa"/>
            <w:vAlign w:val="center"/>
          </w:tcPr>
          <w:p w14:paraId="462C16FC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12"/>
        <w:tc>
          <w:tcPr>
            <w:tcW w:w="346" w:type="dxa"/>
            <w:vAlign w:val="center"/>
          </w:tcPr>
          <w:p w14:paraId="247A9552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o213"/>
        <w:tc>
          <w:tcPr>
            <w:tcW w:w="346" w:type="dxa"/>
            <w:vAlign w:val="center"/>
          </w:tcPr>
          <w:p w14:paraId="0DBF211E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214"/>
        <w:tc>
          <w:tcPr>
            <w:tcW w:w="346" w:type="dxa"/>
            <w:vAlign w:val="center"/>
          </w:tcPr>
          <w:p w14:paraId="78662375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215"/>
        <w:tc>
          <w:tcPr>
            <w:tcW w:w="346" w:type="dxa"/>
            <w:vAlign w:val="center"/>
          </w:tcPr>
          <w:p w14:paraId="016B3C1D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216"/>
        <w:tc>
          <w:tcPr>
            <w:tcW w:w="346" w:type="dxa"/>
            <w:vAlign w:val="center"/>
          </w:tcPr>
          <w:p w14:paraId="09EDDAB6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o217"/>
        <w:tc>
          <w:tcPr>
            <w:tcW w:w="346" w:type="dxa"/>
            <w:vAlign w:val="center"/>
          </w:tcPr>
          <w:p w14:paraId="04EC381C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218"/>
        <w:tc>
          <w:tcPr>
            <w:tcW w:w="346" w:type="dxa"/>
            <w:vAlign w:val="center"/>
          </w:tcPr>
          <w:p w14:paraId="75314DCB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19"/>
        <w:tc>
          <w:tcPr>
            <w:tcW w:w="346" w:type="dxa"/>
            <w:vAlign w:val="center"/>
          </w:tcPr>
          <w:p w14:paraId="7F824F1A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o220"/>
        <w:tc>
          <w:tcPr>
            <w:tcW w:w="346" w:type="dxa"/>
            <w:vAlign w:val="center"/>
          </w:tcPr>
          <w:p w14:paraId="4521A5AF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21"/>
        <w:tc>
          <w:tcPr>
            <w:tcW w:w="346" w:type="dxa"/>
            <w:vAlign w:val="center"/>
          </w:tcPr>
          <w:p w14:paraId="36DE138D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222"/>
        <w:tc>
          <w:tcPr>
            <w:tcW w:w="346" w:type="dxa"/>
            <w:vAlign w:val="center"/>
          </w:tcPr>
          <w:p w14:paraId="00A0CE0F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o223"/>
        <w:tc>
          <w:tcPr>
            <w:tcW w:w="346" w:type="dxa"/>
            <w:vAlign w:val="center"/>
          </w:tcPr>
          <w:p w14:paraId="340DD404" w14:textId="77777777"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224"/>
        <w:tc>
          <w:tcPr>
            <w:tcW w:w="346" w:type="dxa"/>
          </w:tcPr>
          <w:p w14:paraId="118B6AA2" w14:textId="77777777"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o225"/>
        <w:tc>
          <w:tcPr>
            <w:tcW w:w="346" w:type="dxa"/>
          </w:tcPr>
          <w:p w14:paraId="2C868B47" w14:textId="77777777"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o226"/>
        <w:tc>
          <w:tcPr>
            <w:tcW w:w="346" w:type="dxa"/>
          </w:tcPr>
          <w:p w14:paraId="4099EA63" w14:textId="77777777"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0123C9BC" w14:textId="77777777" w:rsidR="00ED039D" w:rsidRPr="00E334CB" w:rsidRDefault="00ED039D" w:rsidP="00ED039D">
      <w:pPr>
        <w:ind w:left="397" w:right="397"/>
        <w:rPr>
          <w:sz w:val="6"/>
          <w:szCs w:val="6"/>
        </w:rPr>
      </w:pPr>
    </w:p>
    <w:tbl>
      <w:tblPr>
        <w:tblW w:w="10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D039D" w:rsidRPr="006A1706" w14:paraId="41C07D6D" w14:textId="77777777" w:rsidTr="00ED039D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54FEE17A" w14:textId="77777777" w:rsidR="00ED039D" w:rsidRPr="00956E81" w:rsidRDefault="00ED039D" w:rsidP="00ED039D">
            <w:pPr>
              <w:ind w:right="-288"/>
              <w:rPr>
                <w:sz w:val="22"/>
                <w:szCs w:val="22"/>
              </w:rPr>
            </w:pPr>
            <w:r w:rsidRPr="00956E81">
              <w:rPr>
                <w:sz w:val="22"/>
                <w:szCs w:val="22"/>
              </w:rPr>
              <w:t>candidato</w:t>
            </w:r>
          </w:p>
        </w:tc>
        <w:bookmarkStart w:id="29" w:name="Texto227"/>
        <w:tc>
          <w:tcPr>
            <w:tcW w:w="340" w:type="dxa"/>
            <w:vAlign w:val="center"/>
          </w:tcPr>
          <w:p w14:paraId="511CD74B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o228"/>
        <w:tc>
          <w:tcPr>
            <w:tcW w:w="340" w:type="dxa"/>
            <w:vAlign w:val="center"/>
          </w:tcPr>
          <w:p w14:paraId="5A7C329C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o229"/>
        <w:tc>
          <w:tcPr>
            <w:tcW w:w="340" w:type="dxa"/>
            <w:vAlign w:val="center"/>
          </w:tcPr>
          <w:p w14:paraId="69AE66C2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o230"/>
        <w:tc>
          <w:tcPr>
            <w:tcW w:w="340" w:type="dxa"/>
            <w:vAlign w:val="center"/>
          </w:tcPr>
          <w:p w14:paraId="62A90361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o231"/>
        <w:tc>
          <w:tcPr>
            <w:tcW w:w="340" w:type="dxa"/>
            <w:vAlign w:val="center"/>
          </w:tcPr>
          <w:p w14:paraId="08F39774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o232"/>
        <w:tc>
          <w:tcPr>
            <w:tcW w:w="340" w:type="dxa"/>
            <w:vAlign w:val="center"/>
          </w:tcPr>
          <w:p w14:paraId="0405F03F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o233"/>
        <w:tc>
          <w:tcPr>
            <w:tcW w:w="340" w:type="dxa"/>
            <w:vAlign w:val="center"/>
          </w:tcPr>
          <w:p w14:paraId="72DE4FB7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o234"/>
        <w:tc>
          <w:tcPr>
            <w:tcW w:w="340" w:type="dxa"/>
            <w:vAlign w:val="center"/>
          </w:tcPr>
          <w:p w14:paraId="55A50D79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o235"/>
        <w:tc>
          <w:tcPr>
            <w:tcW w:w="340" w:type="dxa"/>
            <w:vAlign w:val="center"/>
          </w:tcPr>
          <w:p w14:paraId="3802CDAC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o236"/>
        <w:tc>
          <w:tcPr>
            <w:tcW w:w="340" w:type="dxa"/>
            <w:vAlign w:val="center"/>
          </w:tcPr>
          <w:p w14:paraId="5E991CD8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o237"/>
        <w:tc>
          <w:tcPr>
            <w:tcW w:w="340" w:type="dxa"/>
            <w:vAlign w:val="center"/>
          </w:tcPr>
          <w:p w14:paraId="32F470BF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o238"/>
        <w:tc>
          <w:tcPr>
            <w:tcW w:w="340" w:type="dxa"/>
            <w:vAlign w:val="center"/>
          </w:tcPr>
          <w:p w14:paraId="669626E7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o239"/>
        <w:tc>
          <w:tcPr>
            <w:tcW w:w="340" w:type="dxa"/>
            <w:vAlign w:val="center"/>
          </w:tcPr>
          <w:p w14:paraId="295F4BC1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o240"/>
        <w:tc>
          <w:tcPr>
            <w:tcW w:w="340" w:type="dxa"/>
            <w:vAlign w:val="center"/>
          </w:tcPr>
          <w:p w14:paraId="47E9EACD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o241"/>
        <w:tc>
          <w:tcPr>
            <w:tcW w:w="340" w:type="dxa"/>
            <w:vAlign w:val="center"/>
          </w:tcPr>
          <w:p w14:paraId="73E1A372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o242"/>
        <w:tc>
          <w:tcPr>
            <w:tcW w:w="340" w:type="dxa"/>
            <w:vAlign w:val="center"/>
          </w:tcPr>
          <w:p w14:paraId="3248389D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o243"/>
        <w:tc>
          <w:tcPr>
            <w:tcW w:w="340" w:type="dxa"/>
            <w:vAlign w:val="center"/>
          </w:tcPr>
          <w:p w14:paraId="17B09D9A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o244"/>
        <w:tc>
          <w:tcPr>
            <w:tcW w:w="340" w:type="dxa"/>
            <w:vAlign w:val="center"/>
          </w:tcPr>
          <w:p w14:paraId="6D9AEA1E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o245"/>
        <w:tc>
          <w:tcPr>
            <w:tcW w:w="340" w:type="dxa"/>
            <w:vAlign w:val="center"/>
          </w:tcPr>
          <w:p w14:paraId="6B14848C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o246"/>
        <w:tc>
          <w:tcPr>
            <w:tcW w:w="340" w:type="dxa"/>
            <w:vAlign w:val="center"/>
          </w:tcPr>
          <w:p w14:paraId="0D2DCE3F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o247"/>
        <w:tc>
          <w:tcPr>
            <w:tcW w:w="340" w:type="dxa"/>
            <w:vAlign w:val="center"/>
          </w:tcPr>
          <w:p w14:paraId="314E0335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o248"/>
        <w:tc>
          <w:tcPr>
            <w:tcW w:w="340" w:type="dxa"/>
            <w:vAlign w:val="center"/>
          </w:tcPr>
          <w:p w14:paraId="18DDC433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o249"/>
        <w:tc>
          <w:tcPr>
            <w:tcW w:w="340" w:type="dxa"/>
            <w:vAlign w:val="center"/>
          </w:tcPr>
          <w:p w14:paraId="0EBC97FF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o250"/>
        <w:tc>
          <w:tcPr>
            <w:tcW w:w="340" w:type="dxa"/>
            <w:vAlign w:val="center"/>
          </w:tcPr>
          <w:p w14:paraId="741FBF57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o251"/>
        <w:tc>
          <w:tcPr>
            <w:tcW w:w="340" w:type="dxa"/>
            <w:vAlign w:val="center"/>
          </w:tcPr>
          <w:p w14:paraId="00FC652B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o252"/>
        <w:tc>
          <w:tcPr>
            <w:tcW w:w="340" w:type="dxa"/>
            <w:vAlign w:val="center"/>
          </w:tcPr>
          <w:p w14:paraId="6DC1E022" w14:textId="77777777"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10989465" w14:textId="77777777" w:rsidR="00ED039D" w:rsidRPr="00956E81" w:rsidRDefault="00ED039D">
      <w:pPr>
        <w:ind w:left="397" w:right="397"/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ED039D" w:rsidRPr="00956E81" w14:paraId="2EE496B8" w14:textId="77777777" w:rsidTr="00ED039D">
        <w:tc>
          <w:tcPr>
            <w:tcW w:w="10132" w:type="dxa"/>
            <w:shd w:val="clear" w:color="auto" w:fill="CCCCCC"/>
          </w:tcPr>
          <w:p w14:paraId="48819958" w14:textId="77777777" w:rsidR="00ED039D" w:rsidRPr="00956E81" w:rsidRDefault="00ED039D">
            <w:pPr>
              <w:ind w:right="397"/>
              <w:rPr>
                <w:sz w:val="20"/>
                <w:szCs w:val="20"/>
              </w:rPr>
            </w:pPr>
            <w:r w:rsidRPr="00956E81">
              <w:rPr>
                <w:sz w:val="20"/>
                <w:szCs w:val="20"/>
              </w:rPr>
              <w:t>CANDIDATURA A:</w:t>
            </w:r>
          </w:p>
        </w:tc>
      </w:tr>
    </w:tbl>
    <w:p w14:paraId="1276CAD7" w14:textId="77777777" w:rsidR="00ED039D" w:rsidRPr="00956E81" w:rsidRDefault="00ED039D">
      <w:pPr>
        <w:ind w:left="397" w:right="397"/>
        <w:rPr>
          <w:sz w:val="20"/>
          <w:szCs w:val="20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919"/>
        <w:gridCol w:w="1469"/>
        <w:gridCol w:w="3530"/>
      </w:tblGrid>
      <w:tr w:rsidR="00ED039D" w14:paraId="09F8A9C8" w14:textId="77777777" w:rsidTr="00ED039D">
        <w:trPr>
          <w:trHeight w:hRule="exact" w:val="340"/>
        </w:trPr>
        <w:tc>
          <w:tcPr>
            <w:tcW w:w="1075" w:type="dxa"/>
            <w:tcBorders>
              <w:bottom w:val="nil"/>
            </w:tcBorders>
            <w:vAlign w:val="center"/>
          </w:tcPr>
          <w:p w14:paraId="72506435" w14:textId="77777777" w:rsidR="00ED039D" w:rsidRPr="00740B91" w:rsidRDefault="00ED039D" w:rsidP="00ED039D">
            <w:pPr>
              <w:ind w:right="72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Carreira</w:t>
            </w:r>
          </w:p>
        </w:tc>
        <w:bookmarkStart w:id="55" w:name="Texto3"/>
        <w:tc>
          <w:tcPr>
            <w:tcW w:w="3965" w:type="dxa"/>
            <w:vAlign w:val="bottom"/>
          </w:tcPr>
          <w:p w14:paraId="112137BF" w14:textId="77777777" w:rsidR="00ED039D" w:rsidRDefault="00ED039D" w:rsidP="00ED039D">
            <w:pPr>
              <w:ind w:right="-108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426462D8" w14:textId="77777777" w:rsidR="00ED039D" w:rsidRPr="00740B91" w:rsidRDefault="00ED039D" w:rsidP="00ED039D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Categoria</w:t>
            </w:r>
          </w:p>
        </w:tc>
        <w:bookmarkStart w:id="56" w:name="Texto4"/>
        <w:tc>
          <w:tcPr>
            <w:tcW w:w="3571" w:type="dxa"/>
            <w:vAlign w:val="bottom"/>
          </w:tcPr>
          <w:p w14:paraId="2030C4BF" w14:textId="77777777" w:rsidR="00ED039D" w:rsidRDefault="00ED039D" w:rsidP="00ED039D">
            <w:pPr>
              <w:ind w:right="-468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239621B1" w14:textId="77777777" w:rsidR="00ED039D" w:rsidRPr="00B74D03" w:rsidRDefault="00ED039D">
      <w:pPr>
        <w:ind w:left="397" w:right="397"/>
        <w:rPr>
          <w:sz w:val="18"/>
          <w:szCs w:val="1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662"/>
      </w:tblGrid>
      <w:tr w:rsidR="00ED039D" w14:paraId="55655E13" w14:textId="77777777" w:rsidTr="00ED039D">
        <w:trPr>
          <w:trHeight w:hRule="exact" w:val="340"/>
        </w:trPr>
        <w:tc>
          <w:tcPr>
            <w:tcW w:w="2340" w:type="dxa"/>
            <w:tcBorders>
              <w:bottom w:val="nil"/>
            </w:tcBorders>
            <w:vAlign w:val="center"/>
          </w:tcPr>
          <w:p w14:paraId="51975A71" w14:textId="77777777" w:rsidR="00ED039D" w:rsidRPr="00740B91" w:rsidRDefault="00ED039D" w:rsidP="00ED039D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Área de atividade</w:t>
            </w:r>
          </w:p>
        </w:tc>
        <w:bookmarkStart w:id="57" w:name="Texto5"/>
        <w:tc>
          <w:tcPr>
            <w:tcW w:w="7740" w:type="dxa"/>
            <w:vAlign w:val="bottom"/>
          </w:tcPr>
          <w:p w14:paraId="36758468" w14:textId="77777777" w:rsidR="00ED039D" w:rsidRDefault="00ED039D" w:rsidP="00ED039D">
            <w:pPr>
              <w:ind w:right="-468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66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2CD6E601" w14:textId="77777777" w:rsidR="00ED039D" w:rsidRPr="00956E81" w:rsidRDefault="00ED039D">
      <w:pPr>
        <w:ind w:left="397" w:right="397"/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ED039D" w:rsidRPr="00424600" w14:paraId="52FA36B3" w14:textId="77777777" w:rsidTr="00ED039D">
        <w:tc>
          <w:tcPr>
            <w:tcW w:w="10132" w:type="dxa"/>
            <w:shd w:val="clear" w:color="auto" w:fill="CCCCCC"/>
            <w:vAlign w:val="center"/>
          </w:tcPr>
          <w:p w14:paraId="4B428BCE" w14:textId="77777777" w:rsidR="00ED039D" w:rsidRPr="00424600" w:rsidRDefault="00ED039D" w:rsidP="00ED039D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FASE DO PROCEDIMENTO A QUE SE REFEREM AS ALEGAÇÕES</w:t>
            </w:r>
          </w:p>
        </w:tc>
      </w:tr>
    </w:tbl>
    <w:p w14:paraId="64115B33" w14:textId="77777777" w:rsidR="00ED039D" w:rsidRPr="00956E81" w:rsidRDefault="00ED039D" w:rsidP="00ED039D">
      <w:pPr>
        <w:ind w:left="180"/>
        <w:rPr>
          <w:sz w:val="18"/>
          <w:szCs w:val="18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ED039D" w14:paraId="45466758" w14:textId="77777777" w:rsidTr="00ED039D">
        <w:trPr>
          <w:trHeight w:hRule="exact" w:val="340"/>
        </w:trPr>
        <w:tc>
          <w:tcPr>
            <w:tcW w:w="10080" w:type="dxa"/>
            <w:vAlign w:val="bottom"/>
          </w:tcPr>
          <w:p w14:paraId="08E49C22" w14:textId="77777777"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8" w:name="Texto328"/>
            <w:r>
              <w:rPr>
                <w:sz w:val="22"/>
                <w:szCs w:val="22"/>
              </w:rPr>
              <w:fldChar w:fldCharType="begin">
                <w:ffData>
                  <w:name w:val="Texto328"/>
                  <w:enabled/>
                  <w:calcOnExit w:val="0"/>
                  <w:textInput>
                    <w:maxLength w:val="99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ED039D" w14:paraId="07492663" w14:textId="77777777" w:rsidTr="00ED03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76E24" w14:textId="77777777"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9" w:name="Texto338"/>
            <w:r>
              <w:rPr>
                <w:sz w:val="22"/>
                <w:szCs w:val="22"/>
              </w:rPr>
              <w:fldChar w:fldCharType="begin">
                <w:ffData>
                  <w:name w:val="Texto338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</w:tbl>
    <w:p w14:paraId="1C524622" w14:textId="77777777" w:rsidR="00ED039D" w:rsidRPr="00956E81" w:rsidRDefault="00ED039D" w:rsidP="00ED039D">
      <w:pPr>
        <w:ind w:left="180"/>
      </w:pPr>
      <w:r>
        <w:rPr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ED039D" w:rsidRPr="003E668A" w14:paraId="4DCF14DA" w14:textId="77777777" w:rsidTr="00ED039D">
        <w:tc>
          <w:tcPr>
            <w:tcW w:w="10132" w:type="dxa"/>
            <w:shd w:val="clear" w:color="auto" w:fill="CCCCCC"/>
            <w:vAlign w:val="center"/>
          </w:tcPr>
          <w:p w14:paraId="1B595999" w14:textId="77777777" w:rsidR="00ED039D" w:rsidRPr="003E668A" w:rsidRDefault="00ED039D" w:rsidP="00ED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ALEGAÇÕES DO CANDIDATO NO ÂMBITO DO DIREITO DE PARTICIPAÇÃO.</w:t>
            </w:r>
          </w:p>
        </w:tc>
      </w:tr>
    </w:tbl>
    <w:p w14:paraId="1C5FD9F8" w14:textId="77777777" w:rsidR="00ED039D" w:rsidRPr="00C123BC" w:rsidRDefault="00ED039D" w:rsidP="00ED039D">
      <w:pPr>
        <w:ind w:left="180"/>
        <w:jc w:val="both"/>
        <w:rPr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ED039D" w14:paraId="5955853B" w14:textId="77777777" w:rsidTr="00ED039D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bottom"/>
          </w:tcPr>
          <w:bookmarkStart w:id="60" w:name="Texto86"/>
          <w:p w14:paraId="2439D2B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bookmarkStart w:id="61" w:name="Texto87"/>
      <w:tr w:rsidR="00ED039D" w14:paraId="2C082F71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40E4FE9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bookmarkStart w:id="62" w:name="Texto88"/>
      <w:tr w:rsidR="00ED039D" w14:paraId="0A839D09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5110BF31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bookmarkStart w:id="63" w:name="Texto89"/>
      <w:tr w:rsidR="00ED039D" w14:paraId="150BA966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762C1AC3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bookmarkStart w:id="64" w:name="Texto90"/>
      <w:tr w:rsidR="00ED039D" w14:paraId="536FBDC9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7B6E5996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bookmarkStart w:id="65" w:name="Texto91"/>
      <w:tr w:rsidR="00ED039D" w14:paraId="61062DC3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00D0B040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bookmarkStart w:id="66" w:name="Texto92"/>
      <w:tr w:rsidR="00ED039D" w14:paraId="0A44774C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4516799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bookmarkStart w:id="67" w:name="Texto93"/>
      <w:tr w:rsidR="00ED039D" w14:paraId="69AED4FB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7FA14A5D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bookmarkStart w:id="68" w:name="Texto94"/>
      <w:tr w:rsidR="00ED039D" w14:paraId="38E5A104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732DA37B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bookmarkStart w:id="69" w:name="Texto95"/>
      <w:tr w:rsidR="00ED039D" w14:paraId="411E3FF4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5C5EEFB1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bookmarkStart w:id="70" w:name="Texto96"/>
      <w:tr w:rsidR="00ED039D" w14:paraId="47310371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408847A3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bookmarkStart w:id="71" w:name="Texto97"/>
      <w:tr w:rsidR="00ED039D" w14:paraId="347F6730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3E5DEDF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</w:tr>
      <w:bookmarkStart w:id="72" w:name="Texto98"/>
      <w:tr w:rsidR="00ED039D" w14:paraId="09E3A12D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16A66E56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7CAAFD35" w14:textId="77777777" w:rsidR="00ED039D" w:rsidRDefault="00ED039D"/>
    <w:p w14:paraId="46C0CD7E" w14:textId="77777777" w:rsidR="00A9676D" w:rsidRDefault="00A9676D"/>
    <w:p w14:paraId="6D9842B2" w14:textId="77777777" w:rsidR="00B53453" w:rsidRDefault="00B53453"/>
    <w:p w14:paraId="0543A466" w14:textId="77777777" w:rsidR="00A9676D" w:rsidRDefault="00A9676D"/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ED039D" w14:paraId="08B89088" w14:textId="77777777" w:rsidTr="006C21D0">
        <w:trPr>
          <w:trHeight w:hRule="exact" w:val="340"/>
        </w:trPr>
        <w:tc>
          <w:tcPr>
            <w:tcW w:w="10132" w:type="dxa"/>
            <w:tcBorders>
              <w:top w:val="nil"/>
              <w:bottom w:val="single" w:sz="4" w:space="0" w:color="auto"/>
            </w:tcBorders>
            <w:vAlign w:val="bottom"/>
          </w:tcPr>
          <w:p w14:paraId="0F0688B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CONT.</w:t>
            </w:r>
          </w:p>
        </w:tc>
      </w:tr>
      <w:bookmarkStart w:id="73" w:name="Texto339"/>
      <w:tr w:rsidR="00ED039D" w14:paraId="6B4FB92B" w14:textId="77777777" w:rsidTr="006C21D0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D6B0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bookmarkStart w:id="74" w:name="Texto101"/>
      <w:tr w:rsidR="00ED039D" w14:paraId="737874B7" w14:textId="77777777" w:rsidTr="006C21D0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</w:tcBorders>
            <w:vAlign w:val="bottom"/>
          </w:tcPr>
          <w:p w14:paraId="6C7F875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bookmarkStart w:id="75" w:name="Texto102"/>
      <w:tr w:rsidR="00ED039D" w14:paraId="17FF0A66" w14:textId="77777777" w:rsidTr="006C21D0">
        <w:trPr>
          <w:trHeight w:hRule="exact" w:val="340"/>
        </w:trPr>
        <w:tc>
          <w:tcPr>
            <w:tcW w:w="10132" w:type="dxa"/>
            <w:vAlign w:val="bottom"/>
          </w:tcPr>
          <w:p w14:paraId="6F227568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bookmarkStart w:id="76" w:name="Texto335"/>
      <w:tr w:rsidR="00ED039D" w14:paraId="34E706F9" w14:textId="77777777" w:rsidTr="006C21D0">
        <w:trPr>
          <w:trHeight w:hRule="exact" w:val="340"/>
        </w:trPr>
        <w:tc>
          <w:tcPr>
            <w:tcW w:w="10132" w:type="dxa"/>
            <w:vAlign w:val="bottom"/>
          </w:tcPr>
          <w:p w14:paraId="2E3EA906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bookmarkStart w:id="77" w:name="Texto336"/>
      <w:tr w:rsidR="00ED039D" w14:paraId="011470A6" w14:textId="77777777" w:rsidTr="006C21D0">
        <w:trPr>
          <w:trHeight w:hRule="exact" w:val="340"/>
        </w:trPr>
        <w:tc>
          <w:tcPr>
            <w:tcW w:w="10132" w:type="dxa"/>
            <w:vAlign w:val="bottom"/>
          </w:tcPr>
          <w:p w14:paraId="1E03565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bookmarkStart w:id="78" w:name="Texto337"/>
      <w:tr w:rsidR="00ED039D" w14:paraId="0A1D2FD1" w14:textId="77777777" w:rsidTr="006C21D0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p w14:paraId="08323B64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</w:tr>
      <w:tr w:rsidR="00ED039D" w14:paraId="124AF3F3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CC024A8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52066C4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07D61D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076E7BA2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7133896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E96BFAF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34899E9D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1C25D40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8445D7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3200827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8800A82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54BA654B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4EE57B5C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03B4AAB6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DCCC52B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09001C20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4505C269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4412806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443B344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F180935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22A92C5F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ADEF0E1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8262825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1F6DD29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75CBAE9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0CF74011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68F27D1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9FB0BE5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4617611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7C4C17E8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F041FF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7CBE52A8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E3E07CF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54422FD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2C75FBA8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3393F85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1FF1E46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BBD01C5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6468DDD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3AF5419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CF9BC09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B79989E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583A3113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539C72C1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12E0C2C3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0425952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33EB2DA1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71A1515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6C6984D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CC74FAA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2EA78C8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A6DC816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35481C2D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5F888E0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50A1B062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48C8912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AA7DB16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D1938F7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7E736C93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322D33F9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3BAB356C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3B1CB70C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0B2F92BB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0A33F5B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57A71A2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21D0" w14:paraId="2964468A" w14:textId="77777777" w:rsidTr="006C21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14:paraId="51C26332" w14:textId="77777777" w:rsidR="006C21D0" w:rsidRDefault="006C21D0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RPr="009E173A" w14:paraId="2D949404" w14:textId="77777777" w:rsidTr="006C21D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</w:tblPrEx>
        <w:tc>
          <w:tcPr>
            <w:tcW w:w="10132" w:type="dxa"/>
            <w:shd w:val="clear" w:color="auto" w:fill="CCCCCC"/>
            <w:vAlign w:val="center"/>
          </w:tcPr>
          <w:p w14:paraId="06F2D9A7" w14:textId="77777777" w:rsidR="00ED039D" w:rsidRPr="009E173A" w:rsidRDefault="00ED039D" w:rsidP="00ED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DECISÃO DO JÚRI</w:t>
            </w:r>
          </w:p>
        </w:tc>
      </w:tr>
    </w:tbl>
    <w:p w14:paraId="37FF27B5" w14:textId="77777777" w:rsidR="00ED039D" w:rsidRDefault="00ED039D" w:rsidP="00ED039D">
      <w:pPr>
        <w:ind w:left="180"/>
        <w:jc w:val="both"/>
        <w:rPr>
          <w:sz w:val="22"/>
          <w:szCs w:val="22"/>
        </w:rPr>
      </w:pPr>
    </w:p>
    <w:p w14:paraId="52A324D1" w14:textId="77777777"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"/>
        <w:gridCol w:w="1985"/>
        <w:gridCol w:w="340"/>
      </w:tblGrid>
      <w:tr w:rsidR="00ED039D" w14:paraId="7DC73E70" w14:textId="77777777" w:rsidTr="00ED039D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57C84C80" w14:textId="77777777" w:rsidR="00ED039D" w:rsidRPr="00C123BC" w:rsidRDefault="00ED039D" w:rsidP="00ED039D">
            <w:pPr>
              <w:ind w:right="-210"/>
              <w:jc w:val="center"/>
            </w:pPr>
            <w:r w:rsidRPr="00C123BC">
              <w:t>Deferimento</w:t>
            </w:r>
          </w:p>
        </w:tc>
        <w:bookmarkStart w:id="79" w:name="Texto332"/>
        <w:tc>
          <w:tcPr>
            <w:tcW w:w="340" w:type="dxa"/>
          </w:tcPr>
          <w:p w14:paraId="3A2BBDE4" w14:textId="77777777" w:rsidR="00ED039D" w:rsidRDefault="00ED039D" w:rsidP="00ED0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B20A32E" w14:textId="77777777" w:rsidR="00ED039D" w:rsidRPr="00C123BC" w:rsidRDefault="00ED039D" w:rsidP="00ED039D">
            <w:pPr>
              <w:jc w:val="center"/>
            </w:pPr>
            <w:r w:rsidRPr="00C123BC">
              <w:t>Indeferimento</w:t>
            </w:r>
          </w:p>
        </w:tc>
        <w:bookmarkStart w:id="80" w:name="Texto333"/>
        <w:tc>
          <w:tcPr>
            <w:tcW w:w="340" w:type="dxa"/>
          </w:tcPr>
          <w:p w14:paraId="6E20DCE5" w14:textId="77777777" w:rsidR="00ED039D" w:rsidRDefault="00ED039D" w:rsidP="00ED0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</w:tr>
    </w:tbl>
    <w:p w14:paraId="5FB35BA0" w14:textId="77777777" w:rsidR="00ED039D" w:rsidRDefault="00ED039D" w:rsidP="00ED039D">
      <w:pPr>
        <w:ind w:left="180"/>
        <w:jc w:val="center"/>
        <w:rPr>
          <w:sz w:val="22"/>
          <w:szCs w:val="22"/>
        </w:rPr>
      </w:pPr>
    </w:p>
    <w:p w14:paraId="7ECEFC96" w14:textId="77777777" w:rsidR="00ED039D" w:rsidRDefault="00ED039D" w:rsidP="00ED039D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Fundamentação da decisão</w:t>
      </w:r>
    </w:p>
    <w:p w14:paraId="65BD032C" w14:textId="77777777" w:rsidR="00ED039D" w:rsidRPr="00B53453" w:rsidRDefault="00ED039D" w:rsidP="00ED039D">
      <w:pPr>
        <w:ind w:left="180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ED039D" w14:paraId="7F10C7C4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1F2F926B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510D9C0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41CCB38C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58AA7242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527E7710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5706D13D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1DEE38D4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04DD68B7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3B96022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BCFA141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3D06E01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3D294618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776A1EB7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AB00D85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7372EB0B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E79F285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6F0358F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A5BD484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5759C809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0666DB7C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1FF49E3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74B06C15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32FED14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73C208A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2F2F5E29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009069C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68B91935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D86D385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154F47EC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77AD55F4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586D644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EE639FB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4FC76122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B91579A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514B29D9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5856B1D6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21DA8CC2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2C68A47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10F143E6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2FEA0D21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65B3705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30D239D2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41067C10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BEECC05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0C00F61F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5F4C0937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33159D9B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424C76CB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030A6EE2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71D2B392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0A76276A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19901462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3B3FCC5E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14:paraId="62591345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476AAC19" w14:textId="77777777"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21D0" w14:paraId="103F1C94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0E453641" w14:textId="77777777" w:rsidR="006C21D0" w:rsidRDefault="006C21D0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381FBF" w14:textId="77777777" w:rsidR="00ED039D" w:rsidRDefault="00ED039D" w:rsidP="006C21D0">
      <w:pPr>
        <w:jc w:val="both"/>
        <w:rPr>
          <w:sz w:val="22"/>
          <w:szCs w:val="22"/>
        </w:rPr>
      </w:pPr>
    </w:p>
    <w:p w14:paraId="6426D540" w14:textId="77777777" w:rsidR="00ED039D" w:rsidRDefault="00ED039D" w:rsidP="00ED039D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O Júri</w:t>
      </w:r>
    </w:p>
    <w:p w14:paraId="40CFE38C" w14:textId="77777777"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ED039D" w14:paraId="375ADC75" w14:textId="77777777" w:rsidTr="00ED039D">
        <w:trPr>
          <w:trHeight w:hRule="exact" w:val="340"/>
        </w:trPr>
        <w:tc>
          <w:tcPr>
            <w:tcW w:w="10132" w:type="dxa"/>
            <w:vAlign w:val="bottom"/>
          </w:tcPr>
          <w:p w14:paraId="02594FE6" w14:textId="77777777"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bookmarkStart w:id="81" w:name="Texto334"/>
            <w:r>
              <w:rPr>
                <w:sz w:val="22"/>
                <w:szCs w:val="22"/>
              </w:rPr>
              <w:fldChar w:fldCharType="begin">
                <w:ffData>
                  <w:name w:val="Texto334"/>
                  <w:enabled/>
                  <w:calcOnExit w:val="0"/>
                  <w:textInput>
                    <w:maxLength w:val="6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</w:tbl>
    <w:p w14:paraId="33C84D4C" w14:textId="77777777" w:rsidR="00ED039D" w:rsidRDefault="00ED039D" w:rsidP="00ED039D">
      <w:pPr>
        <w:ind w:left="180"/>
        <w:jc w:val="both"/>
        <w:rPr>
          <w:sz w:val="22"/>
          <w:szCs w:val="22"/>
        </w:rPr>
      </w:pPr>
    </w:p>
    <w:p w14:paraId="264A3075" w14:textId="77777777"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7740"/>
      </w:tblGrid>
      <w:tr w:rsidR="00ED039D" w14:paraId="4D1A13A0" w14:textId="77777777" w:rsidTr="00ED039D">
        <w:trPr>
          <w:trHeight w:hRule="exact" w:val="340"/>
        </w:trPr>
        <w:tc>
          <w:tcPr>
            <w:tcW w:w="284" w:type="dxa"/>
            <w:tcBorders>
              <w:bottom w:val="nil"/>
            </w:tcBorders>
            <w:vAlign w:val="center"/>
          </w:tcPr>
          <w:p w14:paraId="0731B5CD" w14:textId="77777777" w:rsidR="00ED039D" w:rsidRPr="00740B91" w:rsidRDefault="00ED039D" w:rsidP="00ED039D">
            <w:pPr>
              <w:ind w:righ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Em:</w:t>
            </w:r>
          </w:p>
        </w:tc>
        <w:tc>
          <w:tcPr>
            <w:tcW w:w="7740" w:type="dxa"/>
            <w:vAlign w:val="bottom"/>
          </w:tcPr>
          <w:p w14:paraId="19181CEB" w14:textId="77777777" w:rsidR="00ED039D" w:rsidRDefault="00ED039D" w:rsidP="00ED039D">
            <w:pPr>
              <w:ind w:right="-4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6FBA10" w14:textId="77777777" w:rsidR="00ED039D" w:rsidRDefault="00ED039D" w:rsidP="006C21D0">
      <w:pPr>
        <w:ind w:left="180"/>
        <w:jc w:val="both"/>
        <w:rPr>
          <w:sz w:val="22"/>
          <w:szCs w:val="22"/>
        </w:rPr>
      </w:pPr>
    </w:p>
    <w:sectPr w:rsidR="00ED039D" w:rsidSect="002059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79" w:right="907" w:bottom="680" w:left="720" w:header="540" w:footer="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0EAA" w14:textId="77777777" w:rsidR="00D67D3A" w:rsidRDefault="00D67D3A">
      <w:r>
        <w:separator/>
      </w:r>
    </w:p>
  </w:endnote>
  <w:endnote w:type="continuationSeparator" w:id="0">
    <w:p w14:paraId="5726310A" w14:textId="77777777" w:rsidR="00D67D3A" w:rsidRDefault="00D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D96" w14:textId="77777777" w:rsidR="00922B44" w:rsidRDefault="00922B4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AC08A6" w14:textId="77777777" w:rsidR="00922B44" w:rsidRDefault="00922B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077264"/>
      <w:docPartObj>
        <w:docPartGallery w:val="Page Numbers (Bottom of Page)"/>
        <w:docPartUnique/>
      </w:docPartObj>
    </w:sdtPr>
    <w:sdtEndPr/>
    <w:sdtContent>
      <w:p w14:paraId="1BD9AB1B" w14:textId="77777777" w:rsidR="006C21D0" w:rsidRPr="00CB0646" w:rsidRDefault="006C21D0" w:rsidP="006C21D0">
        <w:pPr>
          <w:pStyle w:val="Rodap"/>
          <w:jc w:val="center"/>
          <w:rPr>
            <w:rFonts w:ascii="Arial Narrow" w:hAnsi="Arial Narrow"/>
          </w:rPr>
        </w:pPr>
        <w:r w:rsidRPr="00CB0646">
          <w:rPr>
            <w:rFonts w:ascii="Arial Narrow" w:hAnsi="Arial Narrow"/>
          </w:rPr>
          <w:fldChar w:fldCharType="begin"/>
        </w:r>
        <w:r w:rsidRPr="00CB0646">
          <w:rPr>
            <w:rFonts w:ascii="Arial Narrow" w:hAnsi="Arial Narrow"/>
          </w:rPr>
          <w:instrText>PAGE   \* MERGEFORMAT</w:instrText>
        </w:r>
        <w:r w:rsidRPr="00CB0646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</w:t>
        </w:r>
        <w:r w:rsidRPr="00CB0646">
          <w:rPr>
            <w:rFonts w:ascii="Arial Narrow" w:hAnsi="Arial Narrow"/>
          </w:rPr>
          <w:fldChar w:fldCharType="end"/>
        </w:r>
      </w:p>
      <w:p w14:paraId="0885E4E2" w14:textId="77777777" w:rsidR="006C21D0" w:rsidRPr="00CB0646" w:rsidRDefault="006C21D0" w:rsidP="006C21D0">
        <w:pPr>
          <w:pStyle w:val="Rodap"/>
          <w:jc w:val="center"/>
          <w:rPr>
            <w:sz w:val="10"/>
            <w:szCs w:val="10"/>
          </w:rPr>
        </w:pPr>
      </w:p>
      <w:p w14:paraId="13AA5CD0" w14:textId="77777777" w:rsidR="006C21D0" w:rsidRDefault="006C21D0" w:rsidP="006C21D0">
        <w:pPr>
          <w:pStyle w:val="Rodap"/>
          <w:ind w:right="-1984"/>
        </w:pPr>
        <w:r w:rsidRPr="0069297B">
          <w:rPr>
            <w:rFonts w:ascii="Arial Narrow" w:hAnsi="Arial Narrow"/>
            <w:sz w:val="16"/>
            <w:szCs w:val="16"/>
          </w:rPr>
          <w:t xml:space="preserve">Praça de Londres, 2 – 11º andar - 1049-056 LISBOA | </w:t>
        </w:r>
        <w:r w:rsidRPr="00283211">
          <w:rPr>
            <w:rFonts w:ascii="Arial Narrow" w:hAnsi="Arial Narrow" w:cs="Arial"/>
            <w:b/>
            <w:sz w:val="16"/>
            <w:szCs w:val="16"/>
          </w:rPr>
          <w:t>T</w:t>
        </w:r>
        <w:r w:rsidRPr="0069297B">
          <w:rPr>
            <w:rFonts w:ascii="Arial Narrow" w:hAnsi="Arial Narrow"/>
            <w:sz w:val="16"/>
            <w:szCs w:val="16"/>
          </w:rPr>
          <w:t xml:space="preserve"> 21 844 11 00 | secretaria.geral@sg.mtsss.pt | www.sg.mtsss.gov.pt | </w:t>
        </w:r>
        <w:proofErr w:type="spellStart"/>
        <w:r w:rsidRPr="00283211">
          <w:rPr>
            <w:rFonts w:ascii="Arial Narrow" w:hAnsi="Arial Narrow" w:cs="Arial"/>
            <w:b/>
            <w:sz w:val="16"/>
            <w:szCs w:val="16"/>
            <w:lang w:val="fr-FR"/>
          </w:rPr>
          <w:t>Linha</w:t>
        </w:r>
        <w:proofErr w:type="spellEnd"/>
        <w:r w:rsidRPr="00283211">
          <w:rPr>
            <w:rFonts w:ascii="Arial Narrow" w:hAnsi="Arial Narrow" w:cs="Arial"/>
            <w:b/>
            <w:sz w:val="16"/>
            <w:szCs w:val="16"/>
            <w:lang w:val="fr-FR"/>
          </w:rPr>
          <w:t xml:space="preserve"> Azul</w:t>
        </w:r>
        <w:r w:rsidRPr="0069297B">
          <w:rPr>
            <w:rFonts w:ascii="Arial Narrow" w:hAnsi="Arial Narrow"/>
            <w:sz w:val="16"/>
            <w:szCs w:val="16"/>
            <w:lang w:val="fr-FR"/>
          </w:rPr>
          <w:t xml:space="preserve"> 21 049 52 86</w:t>
        </w:r>
        <w:r w:rsidRPr="0069297B">
          <w:rPr>
            <w:rFonts w:ascii="Arial Narrow" w:hAnsi="Arial Narrow"/>
            <w:sz w:val="16"/>
            <w:szCs w:val="16"/>
          </w:rPr>
          <w:t xml:space="preserve"> | </w:t>
        </w:r>
        <w:r w:rsidRPr="0069297B">
          <w:rPr>
            <w:rFonts w:ascii="Arial Narrow" w:hAnsi="Arial Narrow"/>
            <w:sz w:val="16"/>
            <w:szCs w:val="16"/>
            <w:lang w:val="fr-FR"/>
          </w:rPr>
          <w:t xml:space="preserve">MOD. </w:t>
        </w:r>
        <w:r>
          <w:rPr>
            <w:rFonts w:ascii="Arial Narrow" w:hAnsi="Arial Narrow"/>
            <w:sz w:val="16"/>
            <w:szCs w:val="16"/>
            <w:lang w:val="fr-FR"/>
          </w:rPr>
          <w:t>43/V1/</w:t>
        </w:r>
        <w:r w:rsidRPr="0069297B">
          <w:rPr>
            <w:rFonts w:ascii="Arial Narrow" w:hAnsi="Arial Narrow"/>
            <w:sz w:val="16"/>
            <w:szCs w:val="16"/>
            <w:lang w:val="fr-FR"/>
          </w:rPr>
          <w:t>20</w:t>
        </w:r>
        <w:r>
          <w:rPr>
            <w:rFonts w:ascii="Arial Narrow" w:hAnsi="Arial Narrow"/>
            <w:sz w:val="16"/>
            <w:szCs w:val="16"/>
            <w:lang w:val="fr-FR"/>
          </w:rPr>
          <w:t>20</w:t>
        </w:r>
      </w:p>
    </w:sdtContent>
  </w:sdt>
  <w:p w14:paraId="09B75F92" w14:textId="77777777" w:rsidR="00922B44" w:rsidRPr="006C21D0" w:rsidRDefault="00922B44" w:rsidP="006C21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</w:tblGrid>
    <w:tr w:rsidR="00922B44" w14:paraId="7766A421" w14:textId="77777777">
      <w:tc>
        <w:tcPr>
          <w:tcW w:w="10440" w:type="dxa"/>
        </w:tcPr>
        <w:p w14:paraId="1ECDE8EE" w14:textId="77777777" w:rsidR="00922B44" w:rsidRDefault="00922B44">
          <w:pPr>
            <w:pStyle w:val="Rodap"/>
            <w:jc w:val="center"/>
          </w:pPr>
        </w:p>
        <w:p w14:paraId="5C6DB286" w14:textId="77777777" w:rsidR="00922B44" w:rsidRDefault="00922B44">
          <w:pPr>
            <w:pStyle w:val="Rodap"/>
            <w:jc w:val="center"/>
          </w:pPr>
        </w:p>
      </w:tc>
    </w:tr>
  </w:tbl>
  <w:p w14:paraId="37B383F2" w14:textId="77777777" w:rsidR="00922B44" w:rsidRDefault="00922B44">
    <w:pPr>
      <w:pStyle w:val="Rodap"/>
      <w:spacing w:before="60"/>
      <w:ind w:left="180" w:right="-737"/>
      <w:rPr>
        <w:sz w:val="14"/>
      </w:rPr>
    </w:pPr>
    <w:r>
      <w:rPr>
        <w:sz w:val="14"/>
      </w:rPr>
      <w:t>Praça de Londres, 2 - 1049-056 LISBOA * Tel.: 21 844 11 00 - Fax: 21 844 13 22 / 21 844 12 11* E-Mail: secretaria.geral@sg.msss.gov.pt * Http://www.msss.gov.pt</w:t>
    </w:r>
  </w:p>
  <w:p w14:paraId="7CD99B6D" w14:textId="77777777" w:rsidR="00922B44" w:rsidRDefault="00922B44">
    <w:pPr>
      <w:pStyle w:val="Rodap"/>
      <w:spacing w:before="60"/>
      <w:ind w:right="-737"/>
      <w:jc w:val="center"/>
      <w:rPr>
        <w:sz w:val="14"/>
      </w:rPr>
    </w:pPr>
  </w:p>
  <w:p w14:paraId="432C8D7F" w14:textId="77777777" w:rsidR="00922B44" w:rsidRDefault="00922B44">
    <w:pPr>
      <w:pStyle w:val="Rodap"/>
      <w:tabs>
        <w:tab w:val="clear" w:pos="4252"/>
        <w:tab w:val="clear" w:pos="8504"/>
      </w:tabs>
      <w:ind w:left="180" w:right="-1134"/>
      <w:rPr>
        <w:lang w:val="fr-FR"/>
      </w:rPr>
    </w:pPr>
    <w:r>
      <w:rPr>
        <w:sz w:val="12"/>
        <w:lang w:val="fr-FR"/>
      </w:rPr>
      <w:t>MOD. E19 - DI -06/2011</w:t>
    </w:r>
  </w:p>
  <w:p w14:paraId="1F3D265E" w14:textId="77777777" w:rsidR="00922B44" w:rsidRDefault="00922B44">
    <w:pPr>
      <w:pStyle w:val="Rodap"/>
      <w:tabs>
        <w:tab w:val="clear" w:pos="4252"/>
        <w:tab w:val="clear" w:pos="8504"/>
      </w:tabs>
      <w:ind w:right="-737"/>
      <w:jc w:val="center"/>
      <w:rPr>
        <w:b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A740" w14:textId="77777777" w:rsidR="00D67D3A" w:rsidRDefault="00D67D3A">
      <w:r>
        <w:separator/>
      </w:r>
    </w:p>
  </w:footnote>
  <w:footnote w:type="continuationSeparator" w:id="0">
    <w:p w14:paraId="30BD7C80" w14:textId="77777777" w:rsidR="00D67D3A" w:rsidRDefault="00D6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52" w:type="dxa"/>
      <w:tblInd w:w="1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52"/>
    </w:tblGrid>
    <w:tr w:rsidR="00922B44" w14:paraId="188B929A" w14:textId="77777777" w:rsidTr="00A9676D">
      <w:tc>
        <w:tcPr>
          <w:tcW w:w="10252" w:type="dxa"/>
        </w:tcPr>
        <w:p w14:paraId="4149E3E2" w14:textId="77777777" w:rsidR="00922B44" w:rsidRDefault="0017299F">
          <w:pPr>
            <w:pStyle w:val="Cabealho"/>
            <w:tabs>
              <w:tab w:val="left" w:pos="180"/>
              <w:tab w:val="left" w:pos="2940"/>
              <w:tab w:val="center" w:pos="5122"/>
            </w:tabs>
            <w:jc w:val="center"/>
          </w:pPr>
          <w:r>
            <w:rPr>
              <w:rFonts w:ascii="Arial Narrow" w:hAnsi="Arial Narrow"/>
              <w:b/>
              <w:noProof/>
              <w:sz w:val="18"/>
            </w:rPr>
            <w:drawing>
              <wp:anchor distT="0" distB="0" distL="114300" distR="114300" simplePos="0" relativeHeight="251675648" behindDoc="0" locked="0" layoutInCell="1" allowOverlap="1" wp14:anchorId="18CFB14E" wp14:editId="72D1CAE2">
                <wp:simplePos x="0" y="0"/>
                <wp:positionH relativeFrom="margin">
                  <wp:posOffset>4824911</wp:posOffset>
                </wp:positionH>
                <wp:positionV relativeFrom="margin">
                  <wp:posOffset>544</wp:posOffset>
                </wp:positionV>
                <wp:extent cx="1685290" cy="767715"/>
                <wp:effectExtent l="0" t="0" r="0" b="0"/>
                <wp:wrapSquare wrapText="bothSides"/>
                <wp:docPr id="7" name="Imagem 7" descr="Comissã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omissã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29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C21D0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7561403A" wp14:editId="2EE9E24A">
                <wp:simplePos x="0" y="0"/>
                <wp:positionH relativeFrom="margin">
                  <wp:posOffset>-119380</wp:posOffset>
                </wp:positionH>
                <wp:positionV relativeFrom="paragraph">
                  <wp:posOffset>20955</wp:posOffset>
                </wp:positionV>
                <wp:extent cx="1609725" cy="817604"/>
                <wp:effectExtent l="0" t="0" r="0" b="0"/>
                <wp:wrapNone/>
                <wp:docPr id="85" name="Imagem 85" descr="Y:\Perfil\Desktop\logo_rp_ts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Perfil\Desktop\logo_rp_ts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17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AB839BB" w14:textId="77777777" w:rsidR="00922B44" w:rsidRDefault="00922B44">
          <w:pPr>
            <w:pStyle w:val="Cabealho"/>
            <w:jc w:val="center"/>
          </w:pPr>
        </w:p>
      </w:tc>
    </w:tr>
  </w:tbl>
  <w:p w14:paraId="3D83E55A" w14:textId="77777777" w:rsidR="00922B44" w:rsidRDefault="00922B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</w:tblGrid>
    <w:tr w:rsidR="00922B44" w14:paraId="7F6D215D" w14:textId="77777777">
      <w:tc>
        <w:tcPr>
          <w:tcW w:w="10440" w:type="dxa"/>
        </w:tcPr>
        <w:p w14:paraId="7EF82FC3" w14:textId="77777777" w:rsidR="00922B44" w:rsidRDefault="00922B44">
          <w:pPr>
            <w:pStyle w:val="Cabealho"/>
            <w:tabs>
              <w:tab w:val="left" w:pos="0"/>
              <w:tab w:val="left" w:pos="360"/>
            </w:tabs>
            <w:jc w:val="center"/>
          </w:pPr>
          <w:r>
            <w:rPr>
              <w:noProof/>
            </w:rPr>
            <w:drawing>
              <wp:inline distT="0" distB="0" distL="0" distR="0" wp14:anchorId="5D9AF60A" wp14:editId="1CDDD093">
                <wp:extent cx="695325" cy="457200"/>
                <wp:effectExtent l="0" t="0" r="952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4D5A5B" w14:textId="77777777" w:rsidR="00922B44" w:rsidRDefault="00922B44">
          <w:pPr>
            <w:pStyle w:val="Cabealho"/>
            <w:spacing w:line="360" w:lineRule="auto"/>
            <w:jc w:val="center"/>
            <w:rPr>
              <w:b/>
            </w:rPr>
          </w:pPr>
          <w:r>
            <w:rPr>
              <w:b/>
            </w:rPr>
            <w:t>MINISTÉRIO DA SOLIDARIEDADE E DA SEGURANÇA SOCIAL</w:t>
          </w:r>
        </w:p>
        <w:p w14:paraId="3C901B1E" w14:textId="77777777" w:rsidR="00922B44" w:rsidRDefault="00922B44">
          <w:pPr>
            <w:pStyle w:val="Cabealho"/>
            <w:jc w:val="center"/>
          </w:pPr>
          <w:r>
            <w:rPr>
              <w:b/>
              <w:sz w:val="24"/>
            </w:rPr>
            <w:t>Secretaria-Geral</w:t>
          </w:r>
        </w:p>
      </w:tc>
    </w:tr>
  </w:tbl>
  <w:p w14:paraId="18A5FA54" w14:textId="77777777" w:rsidR="00922B44" w:rsidRDefault="00922B44">
    <w:pPr>
      <w:pStyle w:val="Cabealho"/>
      <w:spacing w:line="360" w:lineRule="auto"/>
      <w:ind w:righ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371"/>
    <w:multiLevelType w:val="hybridMultilevel"/>
    <w:tmpl w:val="5358A83A"/>
    <w:lvl w:ilvl="0" w:tplc="583C8ABC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BAD4D2A2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3D101F06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196DFC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4CCA3F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816CA81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3E465F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E4A50D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8E1C2B8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04"/>
    <w:rsid w:val="00016D0B"/>
    <w:rsid w:val="000310B2"/>
    <w:rsid w:val="0013370B"/>
    <w:rsid w:val="00171CF5"/>
    <w:rsid w:val="0017299F"/>
    <w:rsid w:val="00196398"/>
    <w:rsid w:val="002059F5"/>
    <w:rsid w:val="002124B7"/>
    <w:rsid w:val="002448B3"/>
    <w:rsid w:val="003952E3"/>
    <w:rsid w:val="004433F9"/>
    <w:rsid w:val="0047453A"/>
    <w:rsid w:val="00484DBC"/>
    <w:rsid w:val="006743A3"/>
    <w:rsid w:val="006B5D6C"/>
    <w:rsid w:val="006C21D0"/>
    <w:rsid w:val="006F50A0"/>
    <w:rsid w:val="006F6D72"/>
    <w:rsid w:val="007B0C04"/>
    <w:rsid w:val="00905734"/>
    <w:rsid w:val="00922B44"/>
    <w:rsid w:val="00A0323C"/>
    <w:rsid w:val="00A9676D"/>
    <w:rsid w:val="00B53453"/>
    <w:rsid w:val="00B80DA4"/>
    <w:rsid w:val="00B93048"/>
    <w:rsid w:val="00BE173A"/>
    <w:rsid w:val="00D0590E"/>
    <w:rsid w:val="00D67D3A"/>
    <w:rsid w:val="00D7562D"/>
    <w:rsid w:val="00D9344D"/>
    <w:rsid w:val="00ED039D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90B6CD"/>
  <w15:docId w15:val="{85CBBF69-7A3B-49A7-B197-9B5FFD8F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26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922B4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22B44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C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bsg0552\AppData\Local\Microsoft\Windows\INetCache\Content.Outlook\3QVI63JH\Formulario_participacao_interessa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225951CA5E648925F9DDD7E40A571" ma:contentTypeVersion="9" ma:contentTypeDescription="Create a new document." ma:contentTypeScope="" ma:versionID="625d4a75fbd440a6a211601cc1b833b3">
  <xsd:schema xmlns:xsd="http://www.w3.org/2001/XMLSchema" xmlns:xs="http://www.w3.org/2001/XMLSchema" xmlns:p="http://schemas.microsoft.com/office/2006/metadata/properties" xmlns:ns3="5edfcb21-22ca-4cc4-89db-22eb371f2f7f" targetNamespace="http://schemas.microsoft.com/office/2006/metadata/properties" ma:root="true" ma:fieldsID="c09bb949fbc1104f88f57c590f2c6b60" ns3:_="">
    <xsd:import namespace="5edfcb21-22ca-4cc4-89db-22eb371f2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cb21-22ca-4cc4-89db-22eb371f2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23F31-7AE0-4FC9-A7C4-346D29E75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90388-F677-408E-89C4-A20B93887C41}">
  <ds:schemaRefs>
    <ds:schemaRef ds:uri="5edfcb21-22ca-4cc4-89db-22eb371f2f7f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52F766-01F7-4F4A-AB41-85F3E81ED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cb21-22ca-4cc4-89db-22eb371f2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Formulario_participacao_interessados</Template>
  <TotalTime>0</TotalTime>
  <Pages>3</Pages>
  <Words>213</Words>
  <Characters>3275</Characters>
  <Application>Microsoft Office Word</Application>
  <DocSecurity>4</DocSecurity>
  <Lines>27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MTS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Antonia Moreira</dc:creator>
  <cp:lastModifiedBy>Rita Amaral Lima de Castro Ramos</cp:lastModifiedBy>
  <cp:revision>2</cp:revision>
  <cp:lastPrinted>2008-04-01T10:13:00Z</cp:lastPrinted>
  <dcterms:created xsi:type="dcterms:W3CDTF">2024-03-04T10:05:00Z</dcterms:created>
  <dcterms:modified xsi:type="dcterms:W3CDTF">2024-03-04T10:05:00Z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0x010100C3D225951CA5E648925F9DDD7E40A571</vt:lpwstr>
  </property>
</Properties>
</file>